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4" w:rsidRDefault="00B56E74" w:rsidP="006464FA">
      <w:pPr>
        <w:pStyle w:val="BodyText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B56E74" w:rsidRPr="009B1046" w:rsidRDefault="00B56E74" w:rsidP="00593B36">
      <w:pPr>
        <w:pStyle w:val="BodyText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Александровского сельского поселения </w:t>
      </w:r>
    </w:p>
    <w:p w:rsidR="00B56E74" w:rsidRPr="00593B36" w:rsidRDefault="00B56E74" w:rsidP="006464FA">
      <w:pPr>
        <w:pStyle w:val="Heading6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1.1pt,12.85pt" to="512.3pt,12.85pt" o:allowincell="f">
            <w10:wrap type="topAndBottom"/>
          </v:line>
        </w:pict>
      </w:r>
      <w:r w:rsidRPr="00593B36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Ленина ул., д. 7, с. Александровское, Александровский район, Томская область,  636760, тел./факс (382 55) 2-42-64</w:t>
      </w:r>
    </w:p>
    <w:p w:rsidR="00B56E74" w:rsidRPr="00BA313D" w:rsidRDefault="00B56E74" w:rsidP="00CF12A8">
      <w:pPr>
        <w:jc w:val="center"/>
        <w:rPr>
          <w:sz w:val="28"/>
          <w:szCs w:val="28"/>
        </w:rPr>
      </w:pPr>
    </w:p>
    <w:p w:rsidR="00B56E74" w:rsidRPr="00593B36" w:rsidRDefault="00B56E74" w:rsidP="00593B36">
      <w:pPr>
        <w:pStyle w:val="Heading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593B36">
        <w:rPr>
          <w:b/>
          <w:bCs/>
          <w:sz w:val="36"/>
          <w:szCs w:val="36"/>
        </w:rPr>
        <w:t>РЕШЕНИЕ</w:t>
      </w:r>
    </w:p>
    <w:p w:rsidR="00B56E74" w:rsidRPr="007141C8" w:rsidRDefault="00B56E74" w:rsidP="00CF12A8">
      <w:pPr>
        <w:autoSpaceDE w:val="0"/>
        <w:autoSpaceDN w:val="0"/>
        <w:adjustRightInd w:val="0"/>
        <w:jc w:val="both"/>
        <w:rPr>
          <w:b/>
          <w:bCs/>
        </w:rPr>
      </w:pPr>
    </w:p>
    <w:p w:rsidR="00B56E74" w:rsidRPr="00EC4916" w:rsidRDefault="00B56E74" w:rsidP="00BA313D">
      <w:pPr>
        <w:rPr>
          <w:sz w:val="28"/>
          <w:szCs w:val="28"/>
        </w:rPr>
      </w:pPr>
      <w:r>
        <w:rPr>
          <w:sz w:val="28"/>
          <w:szCs w:val="28"/>
        </w:rPr>
        <w:t>07.07</w:t>
      </w:r>
      <w:r w:rsidRPr="00EC49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 4</w:t>
      </w:r>
    </w:p>
    <w:p w:rsidR="00B56E74" w:rsidRPr="00043B46" w:rsidRDefault="00B56E74" w:rsidP="00BA313D">
      <w:pPr>
        <w:pStyle w:val="BodyText3"/>
        <w:rPr>
          <w:b/>
          <w:bCs/>
          <w:sz w:val="24"/>
          <w:szCs w:val="24"/>
        </w:rPr>
      </w:pPr>
      <w:r w:rsidRPr="00EC4916">
        <w:rPr>
          <w:b/>
          <w:bCs/>
          <w:sz w:val="24"/>
          <w:szCs w:val="24"/>
        </w:rPr>
        <w:t xml:space="preserve">                                                           с. Александровское</w:t>
      </w:r>
    </w:p>
    <w:p w:rsidR="00B56E74" w:rsidRDefault="00B56E74" w:rsidP="00BA313D"/>
    <w:p w:rsidR="00B56E74" w:rsidRPr="001B025C" w:rsidRDefault="00B56E74" w:rsidP="001B025C">
      <w:pPr>
        <w:pStyle w:val="BodyText3"/>
        <w:jc w:val="center"/>
        <w:rPr>
          <w:sz w:val="28"/>
          <w:szCs w:val="28"/>
        </w:rPr>
      </w:pPr>
      <w:r w:rsidRPr="001B025C">
        <w:rPr>
          <w:sz w:val="28"/>
          <w:szCs w:val="28"/>
        </w:rPr>
        <w:t>О режиме работы Избирательной комиссии</w:t>
      </w:r>
    </w:p>
    <w:p w:rsidR="00B56E74" w:rsidRPr="001B025C" w:rsidRDefault="00B56E74" w:rsidP="001B025C">
      <w:pPr>
        <w:pStyle w:val="BodyText3"/>
        <w:jc w:val="center"/>
        <w:rPr>
          <w:sz w:val="28"/>
          <w:szCs w:val="28"/>
        </w:rPr>
      </w:pPr>
      <w:r w:rsidRPr="001B025C">
        <w:rPr>
          <w:sz w:val="28"/>
          <w:szCs w:val="28"/>
        </w:rPr>
        <w:t>Александровского сельского поселения</w:t>
      </w:r>
    </w:p>
    <w:p w:rsidR="00B56E74" w:rsidRDefault="00B56E74" w:rsidP="001B025C">
      <w:pPr>
        <w:pStyle w:val="BodyText3"/>
        <w:rPr>
          <w:b/>
          <w:bCs/>
          <w:sz w:val="28"/>
          <w:szCs w:val="28"/>
        </w:rPr>
      </w:pPr>
    </w:p>
    <w:p w:rsidR="00B56E74" w:rsidRDefault="00B56E74" w:rsidP="001B025C">
      <w:pPr>
        <w:rPr>
          <w:sz w:val="28"/>
          <w:szCs w:val="28"/>
        </w:rPr>
      </w:pPr>
    </w:p>
    <w:p w:rsidR="00B56E74" w:rsidRPr="001B025C" w:rsidRDefault="00B56E74" w:rsidP="001B025C">
      <w:pPr>
        <w:pStyle w:val="BodyTextIndent2"/>
        <w:spacing w:line="240" w:lineRule="auto"/>
        <w:ind w:left="284"/>
        <w:rPr>
          <w:sz w:val="28"/>
          <w:szCs w:val="28"/>
        </w:rPr>
      </w:pPr>
      <w:r w:rsidRPr="001B025C">
        <w:rPr>
          <w:sz w:val="28"/>
          <w:szCs w:val="28"/>
        </w:rPr>
        <w:t xml:space="preserve">          На основании  статьи 12 Закона Томской области  от 10.04.2003 № 50-ОЗ «Об избирательных комиссиях, комиссиях референдума в Томской области»,</w:t>
      </w:r>
    </w:p>
    <w:p w:rsidR="00B56E74" w:rsidRDefault="00B56E74" w:rsidP="001B025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 решила:</w:t>
      </w:r>
    </w:p>
    <w:p w:rsidR="00B56E74" w:rsidRDefault="00B56E74" w:rsidP="001B025C">
      <w:pPr>
        <w:jc w:val="both"/>
        <w:rPr>
          <w:sz w:val="28"/>
          <w:szCs w:val="28"/>
        </w:rPr>
      </w:pPr>
    </w:p>
    <w:p w:rsidR="00B56E74" w:rsidRDefault="00B56E74" w:rsidP="001B0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1.Установить следующий режим работы избирательной комиссии муниципального образования «Александровский район»: </w:t>
      </w:r>
    </w:p>
    <w:p w:rsidR="00B56E74" w:rsidRDefault="00B56E74" w:rsidP="001B025C">
      <w:pPr>
        <w:tabs>
          <w:tab w:val="left" w:pos="0"/>
        </w:tabs>
        <w:jc w:val="both"/>
        <w:rPr>
          <w:sz w:val="28"/>
          <w:szCs w:val="28"/>
        </w:rPr>
      </w:pPr>
    </w:p>
    <w:p w:rsidR="00B56E74" w:rsidRDefault="00B56E74" w:rsidP="001B0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рабочие дни с 11 до 19 часов без перерыва; </w:t>
      </w:r>
    </w:p>
    <w:p w:rsidR="00B56E74" w:rsidRDefault="00B56E74" w:rsidP="001B025C">
      <w:pPr>
        <w:tabs>
          <w:tab w:val="left" w:pos="0"/>
        </w:tabs>
        <w:jc w:val="both"/>
        <w:rPr>
          <w:sz w:val="28"/>
          <w:szCs w:val="28"/>
        </w:rPr>
      </w:pPr>
    </w:p>
    <w:p w:rsidR="00B56E74" w:rsidRDefault="00B56E74" w:rsidP="001B0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субботу и воскресенье с 14 часов до 18 часов без перерыва.</w:t>
      </w:r>
    </w:p>
    <w:p w:rsidR="00B56E74" w:rsidRDefault="00B56E74" w:rsidP="001B025C">
      <w:pPr>
        <w:tabs>
          <w:tab w:val="left" w:pos="0"/>
        </w:tabs>
        <w:jc w:val="both"/>
        <w:rPr>
          <w:sz w:val="28"/>
          <w:szCs w:val="28"/>
        </w:rPr>
      </w:pPr>
    </w:p>
    <w:p w:rsidR="00B56E74" w:rsidRDefault="00B56E74" w:rsidP="001B0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2.Довести установленный режим работы и номер телефона Избирательной комиссии Александровского сельского поселения до избирателей.</w:t>
      </w:r>
    </w:p>
    <w:p w:rsidR="00B56E74" w:rsidRDefault="00B56E74" w:rsidP="00BA313D">
      <w:pPr>
        <w:pStyle w:val="Heading4"/>
        <w:ind w:left="0" w:firstLine="0"/>
        <w:rPr>
          <w:sz w:val="24"/>
          <w:szCs w:val="24"/>
        </w:rPr>
      </w:pPr>
    </w:p>
    <w:p w:rsidR="00B56E74" w:rsidRPr="003A6F12" w:rsidRDefault="00B56E74" w:rsidP="003A6F12"/>
    <w:p w:rsidR="00B56E74" w:rsidRPr="00536E5C" w:rsidRDefault="00B56E74" w:rsidP="00536E5C"/>
    <w:p w:rsidR="00B56E74" w:rsidRPr="00BA313D" w:rsidRDefault="00B56E74" w:rsidP="00BA313D"/>
    <w:p w:rsidR="00B56E74" w:rsidRPr="0009731F" w:rsidRDefault="00B56E74" w:rsidP="00BA313D">
      <w:pPr>
        <w:pStyle w:val="Heading4"/>
        <w:ind w:left="0" w:firstLine="0"/>
      </w:pPr>
      <w:r w:rsidRPr="0009731F">
        <w:t xml:space="preserve">Председатель избирательной комиссии                 </w:t>
      </w:r>
      <w:r>
        <w:t xml:space="preserve">                  </w:t>
      </w:r>
      <w:r w:rsidRPr="0009731F">
        <w:t xml:space="preserve">Е.В.Тимонова </w:t>
      </w:r>
    </w:p>
    <w:p w:rsidR="00B56E74" w:rsidRDefault="00B56E74" w:rsidP="00BA313D">
      <w:pPr>
        <w:rPr>
          <w:sz w:val="28"/>
          <w:szCs w:val="28"/>
        </w:rPr>
      </w:pPr>
      <w:r w:rsidRPr="0009731F">
        <w:rPr>
          <w:sz w:val="28"/>
          <w:szCs w:val="28"/>
        </w:rPr>
        <w:t xml:space="preserve"> </w:t>
      </w:r>
    </w:p>
    <w:p w:rsidR="00B56E74" w:rsidRPr="0009731F" w:rsidRDefault="00B56E74" w:rsidP="00BA313D">
      <w:pPr>
        <w:rPr>
          <w:sz w:val="28"/>
          <w:szCs w:val="28"/>
        </w:rPr>
      </w:pPr>
    </w:p>
    <w:p w:rsidR="00B56E74" w:rsidRPr="0009731F" w:rsidRDefault="00B56E74" w:rsidP="00BA313D">
      <w:pPr>
        <w:rPr>
          <w:sz w:val="28"/>
          <w:szCs w:val="28"/>
        </w:rPr>
      </w:pPr>
      <w:r w:rsidRPr="0009731F">
        <w:rPr>
          <w:sz w:val="28"/>
          <w:szCs w:val="28"/>
        </w:rPr>
        <w:t xml:space="preserve">Секретарь избирательной комиссии                                        </w:t>
      </w:r>
      <w:r>
        <w:rPr>
          <w:sz w:val="28"/>
          <w:szCs w:val="28"/>
        </w:rPr>
        <w:t xml:space="preserve"> </w:t>
      </w:r>
      <w:r w:rsidRPr="0009731F">
        <w:rPr>
          <w:sz w:val="28"/>
          <w:szCs w:val="28"/>
        </w:rPr>
        <w:t xml:space="preserve">Т.А.Пантелеева </w:t>
      </w:r>
    </w:p>
    <w:p w:rsidR="00B56E74" w:rsidRPr="00BA313D" w:rsidRDefault="00B56E74" w:rsidP="00BA313D">
      <w:r w:rsidRPr="00BA313D">
        <w:t xml:space="preserve"> </w:t>
      </w:r>
    </w:p>
    <w:p w:rsidR="00B56E74" w:rsidRDefault="00B56E74" w:rsidP="00177F34">
      <w:pPr>
        <w:rPr>
          <w:sz w:val="32"/>
          <w:szCs w:val="32"/>
        </w:rPr>
      </w:pPr>
    </w:p>
    <w:p w:rsidR="00B56E74" w:rsidRDefault="00B56E74" w:rsidP="00BA313D">
      <w:pPr>
        <w:ind w:firstLine="720"/>
        <w:rPr>
          <w:sz w:val="32"/>
          <w:szCs w:val="32"/>
        </w:rPr>
      </w:pPr>
    </w:p>
    <w:p w:rsidR="00B56E74" w:rsidRDefault="00B56E74"/>
    <w:sectPr w:rsidR="00B56E74" w:rsidSect="00F0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149F"/>
    <w:rsid w:val="00040A29"/>
    <w:rsid w:val="00043B46"/>
    <w:rsid w:val="00067320"/>
    <w:rsid w:val="0009731F"/>
    <w:rsid w:val="000D4658"/>
    <w:rsid w:val="001500C9"/>
    <w:rsid w:val="0016285E"/>
    <w:rsid w:val="001676B3"/>
    <w:rsid w:val="00177F34"/>
    <w:rsid w:val="001B025C"/>
    <w:rsid w:val="001F0A7F"/>
    <w:rsid w:val="00285C5F"/>
    <w:rsid w:val="00292DAA"/>
    <w:rsid w:val="002B65A3"/>
    <w:rsid w:val="00336369"/>
    <w:rsid w:val="003A6F12"/>
    <w:rsid w:val="003D2883"/>
    <w:rsid w:val="00410912"/>
    <w:rsid w:val="00420F83"/>
    <w:rsid w:val="00481AFF"/>
    <w:rsid w:val="004E4754"/>
    <w:rsid w:val="00536E5C"/>
    <w:rsid w:val="00593B36"/>
    <w:rsid w:val="005A63AF"/>
    <w:rsid w:val="006464FA"/>
    <w:rsid w:val="006C7AD0"/>
    <w:rsid w:val="007141C8"/>
    <w:rsid w:val="00785995"/>
    <w:rsid w:val="007D4775"/>
    <w:rsid w:val="008400D5"/>
    <w:rsid w:val="00856AF3"/>
    <w:rsid w:val="009072D5"/>
    <w:rsid w:val="00922120"/>
    <w:rsid w:val="009A1307"/>
    <w:rsid w:val="009B1046"/>
    <w:rsid w:val="00A145AE"/>
    <w:rsid w:val="00A50B37"/>
    <w:rsid w:val="00B26868"/>
    <w:rsid w:val="00B56E74"/>
    <w:rsid w:val="00B57782"/>
    <w:rsid w:val="00BA313D"/>
    <w:rsid w:val="00C032CE"/>
    <w:rsid w:val="00C25166"/>
    <w:rsid w:val="00CB3450"/>
    <w:rsid w:val="00CD21E7"/>
    <w:rsid w:val="00CF12A8"/>
    <w:rsid w:val="00D10A85"/>
    <w:rsid w:val="00E503DA"/>
    <w:rsid w:val="00EC4916"/>
    <w:rsid w:val="00F03182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B02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35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176</Words>
  <Characters>1005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User2</cp:lastModifiedBy>
  <cp:revision>17</cp:revision>
  <cp:lastPrinted>2019-01-10T06:28:00Z</cp:lastPrinted>
  <dcterms:created xsi:type="dcterms:W3CDTF">2019-01-01T09:17:00Z</dcterms:created>
  <dcterms:modified xsi:type="dcterms:W3CDTF">2020-07-07T04:44:00Z</dcterms:modified>
</cp:coreProperties>
</file>